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686"/>
        <w:gridCol w:w="290"/>
        <w:gridCol w:w="539"/>
        <w:gridCol w:w="776"/>
        <w:gridCol w:w="796"/>
        <w:gridCol w:w="240"/>
        <w:gridCol w:w="945"/>
        <w:gridCol w:w="399"/>
        <w:gridCol w:w="2055"/>
        <w:gridCol w:w="1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2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湖南新天地供应链电子商务有限公司副总经理竞聘报名表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Style w:val="4"/>
              </w:rPr>
              <w:t xml:space="preserve">  </w:t>
            </w:r>
            <w:r>
              <w:rPr>
                <w:rStyle w:val="5"/>
                <w:rFonts w:hint="eastAsia"/>
              </w:rPr>
              <w:t>名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Style w:val="4"/>
              </w:rPr>
              <w:t xml:space="preserve">  </w:t>
            </w:r>
            <w:r>
              <w:rPr>
                <w:rStyle w:val="5"/>
                <w:rFonts w:hint="eastAsia"/>
              </w:rPr>
              <w:t>别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Style w:val="4"/>
              </w:rPr>
              <w:t xml:space="preserve">  </w:t>
            </w:r>
            <w:r>
              <w:rPr>
                <w:rStyle w:val="5"/>
                <w:rFonts w:hint="eastAsia"/>
              </w:rPr>
              <w:t>族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  <w:r>
              <w:rPr>
                <w:rStyle w:val="4"/>
              </w:rPr>
              <w:t xml:space="preserve">  </w:t>
            </w:r>
            <w:r>
              <w:rPr>
                <w:rStyle w:val="5"/>
                <w:rFonts w:hint="eastAsia"/>
              </w:rPr>
              <w:t>贯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  <w:r>
              <w:rPr>
                <w:rStyle w:val="4"/>
              </w:rPr>
              <w:br w:type="textWrapping"/>
            </w:r>
            <w:r>
              <w:rPr>
                <w:rStyle w:val="5"/>
                <w:rFonts w:hint="eastAsia"/>
              </w:rPr>
              <w:t>及职务</w:t>
            </w:r>
          </w:p>
        </w:tc>
        <w:tc>
          <w:tcPr>
            <w:tcW w:w="84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  <w:r>
              <w:rPr>
                <w:rStyle w:val="4"/>
              </w:rPr>
              <w:t>/</w:t>
            </w:r>
            <w:r>
              <w:rPr>
                <w:rStyle w:val="5"/>
                <w:rFonts w:hint="eastAsia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Style w:val="4"/>
              </w:rPr>
              <w:br w:type="textWrapping"/>
            </w:r>
            <w:r>
              <w:rPr>
                <w:rStyle w:val="5"/>
                <w:rFonts w:hint="eastAsia"/>
              </w:rPr>
              <w:t>教育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  <w:r>
              <w:rPr>
                <w:rStyle w:val="4"/>
              </w:rPr>
              <w:br w:type="textWrapping"/>
            </w:r>
            <w:r>
              <w:rPr>
                <w:rStyle w:val="5"/>
                <w:rFonts w:hint="eastAsia"/>
              </w:rPr>
              <w:t>教育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主要工作经历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  <w:r>
              <w:rPr>
                <w:rStyle w:val="4"/>
              </w:rPr>
              <w:t>/</w:t>
            </w:r>
            <w:r>
              <w:rPr>
                <w:rStyle w:val="5"/>
                <w:rFonts w:hint="eastAsia"/>
              </w:rPr>
              <w:t>岗位</w:t>
            </w:r>
          </w:p>
        </w:tc>
        <w:tc>
          <w:tcPr>
            <w:tcW w:w="3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年薪酬水平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申明：本人承诺以上填写内容均真实、完整、有效，并承诺无违法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犯罪记录，招聘单位可对上述信息进行核实，并由本人承担所有法律责任。如内容不真实、完整、有效，可作为招聘单位解除劳动合同的依据。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2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填表人（签名）：</w:t>
            </w:r>
            <w:r>
              <w:rPr>
                <w:rStyle w:val="6"/>
              </w:rPr>
              <w:t xml:space="preserve">                                    </w:t>
            </w:r>
            <w:r>
              <w:rPr>
                <w:rStyle w:val="7"/>
                <w:rFonts w:hint="eastAsia"/>
              </w:rPr>
              <w:t>日期：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24"/>
    <w:rsid w:val="000A402A"/>
    <w:rsid w:val="00297224"/>
    <w:rsid w:val="008D6302"/>
    <w:rsid w:val="009E44F6"/>
    <w:rsid w:val="00A676C7"/>
    <w:rsid w:val="00E551CB"/>
    <w:rsid w:val="0B2A287C"/>
    <w:rsid w:val="1953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99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5">
    <w:name w:val="font51"/>
    <w:basedOn w:val="3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01"/>
    <w:basedOn w:val="3"/>
    <w:qFormat/>
    <w:uiPriority w:val="99"/>
    <w:rPr>
      <w:rFonts w:ascii="Calibri" w:hAnsi="Calibri" w:cs="Calibri"/>
      <w:b/>
      <w:color w:val="000000"/>
      <w:sz w:val="21"/>
      <w:szCs w:val="21"/>
      <w:u w:val="none"/>
    </w:rPr>
  </w:style>
  <w:style w:type="character" w:customStyle="1" w:styleId="7">
    <w:name w:val="font31"/>
    <w:basedOn w:val="3"/>
    <w:qFormat/>
    <w:uiPriority w:val="99"/>
    <w:rPr>
      <w:rFonts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66</Words>
  <Characters>379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2021-03-18T06:13:00Z</dcterms:created>
  <dc:creator>Administrator</dc:creator>
  <cp:lastModifiedBy>杨刃</cp:lastModifiedBy>
  <dcterms:modified xsi:type="dcterms:W3CDTF">2021-03-23T03:21:14Z</dcterms:modified>
  <dc:title>湖南新天地供应链电子商务有限公司副总经理竞聘报名表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